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B" w:rsidRDefault="00F9676B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學校午餐通訊徵稿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~</w:t>
      </w:r>
    </w:p>
    <w:p w:rsidR="00F9676B" w:rsidRPr="003E2F8A" w:rsidRDefault="00F9676B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一、第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69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期主題為「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米食逹人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」。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徵稿主題：</w:t>
      </w:r>
    </w:p>
    <w:p w:rsidR="00F9676B" w:rsidRPr="003E2F8A" w:rsidRDefault="00F9676B" w:rsidP="003E2F8A">
      <w:pPr>
        <w:widowControl/>
        <w:spacing w:before="100" w:beforeAutospacing="1" w:after="100" w:afterAutospacing="1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3E2F8A">
        <w:rPr>
          <w:rFonts w:ascii="標楷體" w:eastAsia="標楷體" w:hAnsi="標楷體" w:hint="eastAsia"/>
          <w:color w:val="000000"/>
          <w:sz w:val="28"/>
          <w:szCs w:val="28"/>
        </w:rPr>
        <w:t>不可思議的米飯、吃好飯</w:t>
      </w:r>
      <w:r w:rsidRPr="003E2F8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3E2F8A">
        <w:rPr>
          <w:rFonts w:ascii="標楷體" w:eastAsia="標楷體" w:hAnsi="標楷體" w:hint="eastAsia"/>
          <w:color w:val="000000"/>
          <w:sz w:val="28"/>
          <w:szCs w:val="28"/>
        </w:rPr>
        <w:t>保健康</w:t>
      </w:r>
    </w:p>
    <w:p w:rsidR="00F9676B" w:rsidRPr="003E2F8A" w:rsidRDefault="00F9676B" w:rsidP="003E2F8A">
      <w:pPr>
        <w:widowControl/>
        <w:spacing w:before="100" w:beforeAutospacing="1" w:after="100" w:afterAutospacing="1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創意米食料理</w:t>
      </w: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米食料理食譜、米食與生活的記憶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徵稿截止日期：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24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9676B" w:rsidRPr="003E2F8A" w:rsidRDefault="00F9676B" w:rsidP="003E2F8A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二、第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70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期主題為「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如何讓蔬食更健康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」，建議將本期徵稿內容納入暑假作業。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徵稿主題：</w:t>
      </w:r>
    </w:p>
    <w:p w:rsidR="00F9676B" w:rsidRPr="003E2F8A" w:rsidRDefault="00F9676B" w:rsidP="003E2F8A">
      <w:pPr>
        <w:widowControl/>
        <w:spacing w:before="100" w:beforeAutospacing="1" w:after="100" w:afterAutospacing="1" w:line="320" w:lineRule="atLeast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 w:cs="Arial"/>
          <w:color w:val="000000"/>
          <w:kern w:val="0"/>
          <w:sz w:val="28"/>
          <w:szCs w:val="28"/>
        </w:rPr>
        <w:t>1.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蔬食中的蛋白質在哪裡？</w:t>
      </w: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F9676B" w:rsidRPr="003E2F8A" w:rsidRDefault="00F9676B" w:rsidP="003E2F8A">
      <w:pPr>
        <w:widowControl/>
        <w:spacing w:before="100" w:beforeAutospacing="1" w:after="100" w:afterAutospacing="1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蔬食真</w:t>
      </w: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easy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、蔬食好處多多、蔬食與健康、蔬食環保救地球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徵稿截止日期：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9676B" w:rsidRPr="003E2F8A" w:rsidRDefault="00F9676B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三、投稿方式：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圖畫：請用八開圖畫紙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色彩鮮豔明亮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文章：請用稿紙撰寫或用電腦繕打，字數不限。</w:t>
      </w:r>
    </w:p>
    <w:p w:rsidR="00F9676B" w:rsidRPr="003E2F8A" w:rsidRDefault="00F9676B" w:rsidP="003E2F8A">
      <w:pPr>
        <w:autoSpaceDE w:val="0"/>
        <w:autoSpaceDN w:val="0"/>
        <w:adjustRightInd w:val="0"/>
        <w:ind w:leftChars="75" w:left="720" w:hangingChars="193" w:hanging="5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現代詩：用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A4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列印，文字字數不限，需搭配背景插畫或符合題意之插圖。</w:t>
      </w:r>
    </w:p>
    <w:p w:rsidR="00F9676B" w:rsidRPr="003E2F8A" w:rsidRDefault="00F9676B" w:rsidP="003E2F8A">
      <w:pPr>
        <w:autoSpaceDE w:val="0"/>
        <w:autoSpaceDN w:val="0"/>
        <w:adjustRightInd w:val="0"/>
        <w:ind w:leftChars="75" w:left="720" w:hangingChars="193" w:hanging="5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若以電腦繕打創作者，請加附電子檔資料，電子檔請寄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luluawu@gmail.com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9676B" w:rsidRPr="003E2F8A" w:rsidRDefault="00F9676B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四、投稿須知：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紙本稿件背面須註明：校名、班級、座號、姓名。</w:t>
      </w:r>
    </w:p>
    <w:p w:rsidR="00F9676B" w:rsidRPr="003E2F8A" w:rsidRDefault="00F9676B" w:rsidP="003E2F8A">
      <w:pPr>
        <w:autoSpaceDE w:val="0"/>
        <w:autoSpaceDN w:val="0"/>
        <w:adjustRightInd w:val="0"/>
        <w:ind w:leftChars="75" w:left="720" w:hangingChars="193" w:hanging="5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請各校訓導處先代為篩選後，親送或郵寄至臺北市士林區通河街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16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號劍潭國小訓導處張穎嬿營養師收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勿以連絡箱寄送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，連絡電話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28855491#825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本通訊視稿件狀行使刊登和修改權，稿件一律不退還。</w:t>
      </w:r>
    </w:p>
    <w:p w:rsidR="00F9676B" w:rsidRPr="003E2F8A" w:rsidRDefault="00F9676B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歡迎國小、國中、高中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職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學生踴躍投稿。</w:t>
      </w:r>
    </w:p>
    <w:sectPr w:rsidR="00F9676B" w:rsidRPr="003E2F8A" w:rsidSect="004F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F1"/>
    <w:rsid w:val="00015788"/>
    <w:rsid w:val="00043AAD"/>
    <w:rsid w:val="00063ABA"/>
    <w:rsid w:val="0007129E"/>
    <w:rsid w:val="000C3837"/>
    <w:rsid w:val="000D4710"/>
    <w:rsid w:val="00146EF5"/>
    <w:rsid w:val="00214C0D"/>
    <w:rsid w:val="00261C5F"/>
    <w:rsid w:val="002E4DB8"/>
    <w:rsid w:val="00303BEB"/>
    <w:rsid w:val="003A3177"/>
    <w:rsid w:val="003D0A46"/>
    <w:rsid w:val="003E2F8A"/>
    <w:rsid w:val="00427F5C"/>
    <w:rsid w:val="00472E84"/>
    <w:rsid w:val="004B52DE"/>
    <w:rsid w:val="004F1457"/>
    <w:rsid w:val="00511F15"/>
    <w:rsid w:val="00565F51"/>
    <w:rsid w:val="005928A8"/>
    <w:rsid w:val="00594E0A"/>
    <w:rsid w:val="00595633"/>
    <w:rsid w:val="005C7204"/>
    <w:rsid w:val="00673037"/>
    <w:rsid w:val="006A7006"/>
    <w:rsid w:val="0072119E"/>
    <w:rsid w:val="00746247"/>
    <w:rsid w:val="007A7EA9"/>
    <w:rsid w:val="007B07A9"/>
    <w:rsid w:val="00822868"/>
    <w:rsid w:val="008A2932"/>
    <w:rsid w:val="008B2CCE"/>
    <w:rsid w:val="008C4ADD"/>
    <w:rsid w:val="008D42CB"/>
    <w:rsid w:val="00915799"/>
    <w:rsid w:val="009522F3"/>
    <w:rsid w:val="00956685"/>
    <w:rsid w:val="00B41CB2"/>
    <w:rsid w:val="00B421DD"/>
    <w:rsid w:val="00B653B1"/>
    <w:rsid w:val="00C24C31"/>
    <w:rsid w:val="00C26E40"/>
    <w:rsid w:val="00C64FF1"/>
    <w:rsid w:val="00D06EE0"/>
    <w:rsid w:val="00DE4D37"/>
    <w:rsid w:val="00EB1433"/>
    <w:rsid w:val="00EC13A8"/>
    <w:rsid w:val="00EC3965"/>
    <w:rsid w:val="00ED2742"/>
    <w:rsid w:val="00F06D49"/>
    <w:rsid w:val="00F54CEA"/>
    <w:rsid w:val="00F74DF3"/>
    <w:rsid w:val="00F9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5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2F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F8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主旨：檢送本局『學校午餐通訊』第68期徵稿資訊，徵稿截止日期為103年5月9日，建請各校廣為宣傳，並鼓勵師生踴躍投稿，請 查照</dc:title>
  <dc:subject/>
  <dc:creator>user</dc:creator>
  <cp:keywords/>
  <dc:description/>
  <cp:lastModifiedBy>USER</cp:lastModifiedBy>
  <cp:revision>2</cp:revision>
  <dcterms:created xsi:type="dcterms:W3CDTF">2014-05-26T07:26:00Z</dcterms:created>
  <dcterms:modified xsi:type="dcterms:W3CDTF">2014-05-26T07:26:00Z</dcterms:modified>
</cp:coreProperties>
</file>