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31" w:rsidRPr="00AD3B19" w:rsidRDefault="00405A31" w:rsidP="00C64FF1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AD3B19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學校午餐通訊徵稿</w:t>
      </w:r>
      <w:r w:rsidRPr="00AD3B19">
        <w:rPr>
          <w:rFonts w:ascii="標楷體" w:eastAsia="標楷體" w:hAnsi="標楷體" w:cs="DFKaiShu-SB-Estd-BF"/>
          <w:b/>
          <w:kern w:val="0"/>
          <w:sz w:val="36"/>
          <w:szCs w:val="36"/>
        </w:rPr>
        <w:t>~</w:t>
      </w:r>
    </w:p>
    <w:p w:rsidR="00405A31" w:rsidRPr="003E2F8A" w:rsidRDefault="00405A31" w:rsidP="00C64FF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一、第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69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期主題為「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米食逹人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」。</w:t>
      </w:r>
    </w:p>
    <w:p w:rsidR="00405A31" w:rsidRPr="003E2F8A" w:rsidRDefault="00405A31" w:rsidP="003E2F8A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徵稿主題：</w:t>
      </w:r>
    </w:p>
    <w:p w:rsidR="00405A31" w:rsidRPr="003E2F8A" w:rsidRDefault="00405A31" w:rsidP="003E2F8A">
      <w:pPr>
        <w:widowControl/>
        <w:spacing w:before="100" w:beforeAutospacing="1" w:after="100" w:afterAutospacing="1"/>
        <w:ind w:firstLineChars="192" w:firstLine="53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 w:rsidRPr="003E2F8A">
        <w:rPr>
          <w:rFonts w:ascii="標楷體" w:eastAsia="標楷體" w:hAnsi="標楷體" w:hint="eastAsia"/>
          <w:color w:val="000000"/>
          <w:sz w:val="28"/>
          <w:szCs w:val="28"/>
        </w:rPr>
        <w:t>不可思議的米飯、吃好飯</w:t>
      </w:r>
      <w:r w:rsidRPr="003E2F8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3E2F8A">
        <w:rPr>
          <w:rFonts w:ascii="標楷體" w:eastAsia="標楷體" w:hAnsi="標楷體" w:hint="eastAsia"/>
          <w:color w:val="000000"/>
          <w:sz w:val="28"/>
          <w:szCs w:val="28"/>
        </w:rPr>
        <w:t>保健康</w:t>
      </w:r>
    </w:p>
    <w:p w:rsidR="00405A31" w:rsidRPr="003E2F8A" w:rsidRDefault="00405A31" w:rsidP="003E2F8A">
      <w:pPr>
        <w:widowControl/>
        <w:spacing w:before="100" w:beforeAutospacing="1" w:after="100" w:afterAutospacing="1"/>
        <w:ind w:firstLineChars="192" w:firstLine="53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創意米食料理</w:t>
      </w: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米食料理食譜、米食與生活的記憶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405A31" w:rsidRPr="003E2F8A" w:rsidRDefault="00405A31" w:rsidP="003E2F8A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徵稿截止日期：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103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24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05A31" w:rsidRPr="003E2F8A" w:rsidRDefault="00405A31" w:rsidP="003E2F8A">
      <w:pPr>
        <w:autoSpaceDE w:val="0"/>
        <w:autoSpaceDN w:val="0"/>
        <w:adjustRightInd w:val="0"/>
        <w:ind w:left="538" w:hangingChars="192" w:hanging="538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二、第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70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期主題為「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如何讓蔬食更健康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」，建議將本期徵稿內容納入暑假作業。</w:t>
      </w:r>
    </w:p>
    <w:p w:rsidR="00405A31" w:rsidRPr="003E2F8A" w:rsidRDefault="00405A31" w:rsidP="003E2F8A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徵稿主題：</w:t>
      </w:r>
    </w:p>
    <w:p w:rsidR="00405A31" w:rsidRPr="003E2F8A" w:rsidRDefault="00405A31" w:rsidP="003E2F8A">
      <w:pPr>
        <w:widowControl/>
        <w:spacing w:before="100" w:beforeAutospacing="1" w:after="100" w:afterAutospacing="1" w:line="320" w:lineRule="atLeast"/>
        <w:ind w:firstLineChars="192" w:firstLine="53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2F8A">
        <w:rPr>
          <w:rFonts w:ascii="標楷體" w:eastAsia="標楷體" w:hAnsi="標楷體" w:cs="Arial"/>
          <w:color w:val="000000"/>
          <w:kern w:val="0"/>
          <w:sz w:val="28"/>
          <w:szCs w:val="28"/>
        </w:rPr>
        <w:t>1.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蔬食中的蛋白質在哪裡？</w:t>
      </w: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</w:p>
    <w:p w:rsidR="00405A31" w:rsidRPr="003E2F8A" w:rsidRDefault="00405A31" w:rsidP="003E2F8A">
      <w:pPr>
        <w:widowControl/>
        <w:spacing w:before="100" w:beforeAutospacing="1" w:after="100" w:afterAutospacing="1"/>
        <w:ind w:firstLineChars="192" w:firstLine="53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蔬食真</w:t>
      </w:r>
      <w:r w:rsidRPr="003E2F8A">
        <w:rPr>
          <w:rFonts w:ascii="標楷體" w:eastAsia="標楷體" w:hAnsi="標楷體"/>
          <w:color w:val="000000"/>
          <w:kern w:val="0"/>
          <w:sz w:val="28"/>
          <w:szCs w:val="28"/>
        </w:rPr>
        <w:t>easy</w:t>
      </w:r>
      <w:r w:rsidRPr="003E2F8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、蔬食好處多多、蔬食與健康、蔬食環保救地球</w:t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405A31" w:rsidRPr="003E2F8A" w:rsidRDefault="00405A31" w:rsidP="003E2F8A">
      <w:pPr>
        <w:autoSpaceDE w:val="0"/>
        <w:autoSpaceDN w:val="0"/>
        <w:adjustRightInd w:val="0"/>
        <w:ind w:firstLineChars="50" w:firstLine="1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徵稿截止日期：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103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30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05A31" w:rsidRPr="003E2F8A" w:rsidRDefault="00405A31" w:rsidP="00C64FF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三、投稿方式：</w:t>
      </w:r>
    </w:p>
    <w:p w:rsidR="00405A31" w:rsidRPr="003E2F8A" w:rsidRDefault="00405A31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圖畫：請用八開圖畫紙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色彩鮮豔明亮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05A31" w:rsidRPr="003E2F8A" w:rsidRDefault="00405A31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文章：請用稿紙撰寫或用電腦繕打，字數不限。</w:t>
      </w:r>
    </w:p>
    <w:p w:rsidR="00405A31" w:rsidRPr="003E2F8A" w:rsidRDefault="00405A31" w:rsidP="003E2F8A">
      <w:pPr>
        <w:autoSpaceDE w:val="0"/>
        <w:autoSpaceDN w:val="0"/>
        <w:adjustRightInd w:val="0"/>
        <w:ind w:leftChars="75" w:left="720" w:hangingChars="193" w:hanging="5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現代詩：用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A4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列印，文字字數不限，需搭配背景插畫或符合題意之插圖。</w:t>
      </w:r>
    </w:p>
    <w:p w:rsidR="00405A31" w:rsidRPr="003E2F8A" w:rsidRDefault="00405A31" w:rsidP="003E2F8A">
      <w:pPr>
        <w:autoSpaceDE w:val="0"/>
        <w:autoSpaceDN w:val="0"/>
        <w:adjustRightInd w:val="0"/>
        <w:ind w:leftChars="75" w:left="720" w:hangingChars="193" w:hanging="54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若以電腦繕打創作者，請加附電子檔資料，電子檔請寄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luluawu@gmail.com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05A31" w:rsidRPr="003E2F8A" w:rsidRDefault="00405A31" w:rsidP="00C64FF1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四、投稿須知：</w:t>
      </w:r>
    </w:p>
    <w:p w:rsidR="00405A31" w:rsidRPr="003E2F8A" w:rsidRDefault="00405A31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紙本稿件背面須註明：校名、班級、座號、姓名。</w:t>
      </w:r>
    </w:p>
    <w:p w:rsidR="00405A31" w:rsidRPr="003E2F8A" w:rsidRDefault="00405A31" w:rsidP="003E2F8A">
      <w:pPr>
        <w:autoSpaceDE w:val="0"/>
        <w:autoSpaceDN w:val="0"/>
        <w:adjustRightInd w:val="0"/>
        <w:ind w:leftChars="75" w:left="720" w:hangingChars="193" w:hanging="5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請各校訓導處先代為篩選後，親送或郵寄至臺北市士林區通河街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16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號劍潭國小訓導處張穎嬿營養師收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勿以連絡箱寄送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，連絡電話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28855491#825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05A31" w:rsidRPr="003E2F8A" w:rsidRDefault="00405A31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本通訊視稿件狀行使刊登和修改權，稿件一律不退還。</w:t>
      </w:r>
    </w:p>
    <w:p w:rsidR="00405A31" w:rsidRPr="003E2F8A" w:rsidRDefault="00405A31" w:rsidP="003E2F8A">
      <w:pPr>
        <w:autoSpaceDE w:val="0"/>
        <w:autoSpaceDN w:val="0"/>
        <w:adjustRightInd w:val="0"/>
        <w:ind w:firstLineChars="64" w:firstLine="179"/>
        <w:rPr>
          <w:rFonts w:ascii="標楷體" w:eastAsia="標楷體" w:hAnsi="標楷體" w:cs="DFKaiShu-SB-Estd-BF"/>
          <w:kern w:val="0"/>
          <w:sz w:val="28"/>
          <w:szCs w:val="28"/>
        </w:rPr>
      </w:pP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歡迎國小、國中、高中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職</w:t>
      </w:r>
      <w:r w:rsidRPr="003E2F8A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3E2F8A">
        <w:rPr>
          <w:rFonts w:ascii="標楷體" w:eastAsia="標楷體" w:hAnsi="標楷體" w:cs="DFKaiShu-SB-Estd-BF" w:hint="eastAsia"/>
          <w:kern w:val="0"/>
          <w:sz w:val="28"/>
          <w:szCs w:val="28"/>
        </w:rPr>
        <w:t>學生踴躍投稿。</w:t>
      </w:r>
    </w:p>
    <w:sectPr w:rsidR="00405A31" w:rsidRPr="003E2F8A" w:rsidSect="004F1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F1"/>
    <w:rsid w:val="00015788"/>
    <w:rsid w:val="00043AAD"/>
    <w:rsid w:val="00063ABA"/>
    <w:rsid w:val="0007129E"/>
    <w:rsid w:val="000C3837"/>
    <w:rsid w:val="000D4710"/>
    <w:rsid w:val="00146EF5"/>
    <w:rsid w:val="00214C0D"/>
    <w:rsid w:val="00261C5F"/>
    <w:rsid w:val="002E4DB8"/>
    <w:rsid w:val="00303BEB"/>
    <w:rsid w:val="003A3177"/>
    <w:rsid w:val="003D0A46"/>
    <w:rsid w:val="003E2F8A"/>
    <w:rsid w:val="00405A31"/>
    <w:rsid w:val="00427F5C"/>
    <w:rsid w:val="00472E84"/>
    <w:rsid w:val="004B52DE"/>
    <w:rsid w:val="004F1457"/>
    <w:rsid w:val="00511F15"/>
    <w:rsid w:val="00565F51"/>
    <w:rsid w:val="005928A8"/>
    <w:rsid w:val="00594E0A"/>
    <w:rsid w:val="00595633"/>
    <w:rsid w:val="005C7204"/>
    <w:rsid w:val="00673037"/>
    <w:rsid w:val="006A7006"/>
    <w:rsid w:val="0072119E"/>
    <w:rsid w:val="00746247"/>
    <w:rsid w:val="007A7EA9"/>
    <w:rsid w:val="007B07A9"/>
    <w:rsid w:val="007C3C1E"/>
    <w:rsid w:val="00822868"/>
    <w:rsid w:val="008A2932"/>
    <w:rsid w:val="008B2CCE"/>
    <w:rsid w:val="008C4ADD"/>
    <w:rsid w:val="008D42CB"/>
    <w:rsid w:val="00915799"/>
    <w:rsid w:val="009522F3"/>
    <w:rsid w:val="00956685"/>
    <w:rsid w:val="00AD3B19"/>
    <w:rsid w:val="00B41CB2"/>
    <w:rsid w:val="00B421DD"/>
    <w:rsid w:val="00B653B1"/>
    <w:rsid w:val="00C24C31"/>
    <w:rsid w:val="00C26E40"/>
    <w:rsid w:val="00C64FF1"/>
    <w:rsid w:val="00CE3121"/>
    <w:rsid w:val="00D06EE0"/>
    <w:rsid w:val="00DE4D37"/>
    <w:rsid w:val="00EB1433"/>
    <w:rsid w:val="00EC13A8"/>
    <w:rsid w:val="00EC3965"/>
    <w:rsid w:val="00ED2742"/>
    <w:rsid w:val="00F06D49"/>
    <w:rsid w:val="00F54CEA"/>
    <w:rsid w:val="00F74DF3"/>
    <w:rsid w:val="00F9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57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2F8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2F8A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77</Words>
  <Characters>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主旨：檢送本局『學校午餐通訊』第68期徵稿資訊，徵稿截止日期為103年5月9日，建請各校廣為宣傳，並鼓勵師生踴躍投稿，請 查照</dc:title>
  <dc:subject/>
  <dc:creator>user</dc:creator>
  <cp:keywords/>
  <dc:description/>
  <cp:lastModifiedBy>USER</cp:lastModifiedBy>
  <cp:revision>3</cp:revision>
  <cp:lastPrinted>2014-05-26T08:01:00Z</cp:lastPrinted>
  <dcterms:created xsi:type="dcterms:W3CDTF">2014-05-26T07:26:00Z</dcterms:created>
  <dcterms:modified xsi:type="dcterms:W3CDTF">2014-05-26T08:01:00Z</dcterms:modified>
</cp:coreProperties>
</file>